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《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普罗米修士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》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普罗米修士</w:t>
      </w:r>
      <w:r w:rsidRPr="003D1410"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  <w:t>(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希腊神话中的神</w:t>
      </w:r>
      <w:r w:rsidRPr="003D1410"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  <w:t>)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是教人类怎么用火的。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普罗米修士被宙斯</w:t>
      </w:r>
      <w:r w:rsidRPr="003D1410"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  <w:t>(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希腊神话中的主神</w:t>
      </w:r>
      <w:r w:rsidRPr="003D1410"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  <w:t>)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批评被捆在岩石上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让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秃鹫啄他的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心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脏。</w:t>
      </w:r>
    </w:p>
    <w:p w:rsidR="00270088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之后人类一直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努力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希望能把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火有效地利用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起来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。但是从古代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以来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火灾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从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没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中断过，至今因火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灾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死伤的人不计其数。</w:t>
      </w:r>
    </w:p>
    <w:p w:rsidR="00270088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现在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人类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好像会控制火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了，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但是一旦懈怠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，就要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小心火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会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露出獠牙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向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我们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猛扑过来。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  <w:t> 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虽然核反应堆不用火但是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却能产生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庞大的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高温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能量。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如果在正常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条件下，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人类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好像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能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控制核反应。</w:t>
      </w:r>
    </w:p>
    <w:p w:rsidR="00270088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但是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如个果人类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一解开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手里控制的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链子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核反应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就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会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乱闹。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而且一旦开始了就没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有办法阻止这个胡闹了。</w:t>
      </w:r>
    </w:p>
    <w:p w:rsidR="00270088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现在人类还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不会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完全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控制核反应。</w:t>
      </w:r>
    </w:p>
    <w:p w:rsidR="00270088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我们不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应该为了日常生活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使用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控制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不了设备。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这样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和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开没有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杀车的车一样很危险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现在我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还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不知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道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怎么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才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能解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决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福岛第一原发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的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事故。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地震和海啸切断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了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人类手里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控制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的链子。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以后放射性污染的影响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会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渐渐的扩大。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我感觉核反应控制还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没到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实用阶段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而仅仅在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试验阶段。</w:t>
      </w:r>
    </w:p>
    <w:p w:rsidR="00270088" w:rsidRPr="003D1410" w:rsidRDefault="00270088" w:rsidP="003D1410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为了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达到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实用阶段还要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用很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长时间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来做更多地研究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。</w:t>
      </w:r>
    </w:p>
    <w:p w:rsidR="00270088" w:rsidRPr="00426D94" w:rsidRDefault="00270088" w:rsidP="00426D94">
      <w:pPr>
        <w:widowControl/>
        <w:spacing w:before="100" w:beforeAutospacing="1" w:after="100" w:afterAutospacing="1"/>
        <w:jc w:val="left"/>
        <w:rPr>
          <w:rFonts w:ascii="SimSun" w:eastAsia="SimSun" w:hAnsi="SimSun" w:cs="ＭＳ Ｐゴシック"/>
          <w:b/>
          <w:color w:val="3366FF"/>
          <w:kern w:val="0"/>
          <w:sz w:val="24"/>
          <w:lang w:eastAsia="zh-CN"/>
        </w:rPr>
      </w:pP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我期待普罗米修士第二的</w:t>
      </w:r>
      <w:r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来</w:t>
      </w:r>
      <w:r w:rsidRPr="003D1410">
        <w:rPr>
          <w:rFonts w:ascii="SimSun" w:eastAsia="SimSun" w:hAnsi="SimSun" w:cs="ＭＳ Ｐゴシック" w:hint="eastAsia"/>
          <w:b/>
          <w:color w:val="3366FF"/>
          <w:kern w:val="0"/>
          <w:sz w:val="24"/>
          <w:lang w:eastAsia="zh-CN"/>
        </w:rPr>
        <w:t>教我们怎么控制核反应。</w:t>
      </w:r>
    </w:p>
    <w:sectPr w:rsidR="00270088" w:rsidRPr="00426D94" w:rsidSect="00A67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88" w:rsidRDefault="00270088"/>
  </w:endnote>
  <w:endnote w:type="continuationSeparator" w:id="0">
    <w:p w:rsidR="00270088" w:rsidRDefault="002700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88" w:rsidRDefault="00270088"/>
  </w:footnote>
  <w:footnote w:type="continuationSeparator" w:id="0">
    <w:p w:rsidR="00270088" w:rsidRDefault="002700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10"/>
    <w:rsid w:val="0008017D"/>
    <w:rsid w:val="0018017D"/>
    <w:rsid w:val="001E5E76"/>
    <w:rsid w:val="00226431"/>
    <w:rsid w:val="00270088"/>
    <w:rsid w:val="00296502"/>
    <w:rsid w:val="002E082C"/>
    <w:rsid w:val="003D1410"/>
    <w:rsid w:val="00423070"/>
    <w:rsid w:val="00426D94"/>
    <w:rsid w:val="00527D1E"/>
    <w:rsid w:val="0065309B"/>
    <w:rsid w:val="00681E86"/>
    <w:rsid w:val="00743B5E"/>
    <w:rsid w:val="00844D15"/>
    <w:rsid w:val="008A432C"/>
    <w:rsid w:val="008A4A7E"/>
    <w:rsid w:val="008B1DB6"/>
    <w:rsid w:val="008B7DD5"/>
    <w:rsid w:val="00A679AD"/>
    <w:rsid w:val="00B319B8"/>
    <w:rsid w:val="00C75ABC"/>
    <w:rsid w:val="00CD579E"/>
    <w:rsid w:val="00DA626A"/>
    <w:rsid w:val="00E6130A"/>
    <w:rsid w:val="00F4724E"/>
    <w:rsid w:val="00F81C93"/>
    <w:rsid w:val="00FC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AD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5A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ABC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5A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ABC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376</Characters>
  <Application>Microsoft Office Outlook</Application>
  <DocSecurity>0</DocSecurity>
  <Lines>0</Lines>
  <Paragraphs>0</Paragraphs>
  <ScaleCrop>false</ScaleCrop>
  <Company>SONY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《普罗米修士》</dc:title>
  <dc:subject/>
  <dc:creator>kazuya</dc:creator>
  <cp:keywords/>
  <dc:description/>
  <cp:lastModifiedBy>JSU Language School</cp:lastModifiedBy>
  <cp:revision>2</cp:revision>
  <dcterms:created xsi:type="dcterms:W3CDTF">2011-03-31T08:41:00Z</dcterms:created>
  <dcterms:modified xsi:type="dcterms:W3CDTF">2011-03-31T08:41:00Z</dcterms:modified>
</cp:coreProperties>
</file>